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EA2" w:rsidRPr="001C2C1F" w:rsidRDefault="00753444">
      <w:pPr>
        <w:rPr>
          <w:b/>
          <w:sz w:val="32"/>
          <w:szCs w:val="32"/>
        </w:rPr>
      </w:pPr>
      <w:r w:rsidRPr="001C2C1F">
        <w:rPr>
          <w:b/>
          <w:sz w:val="32"/>
          <w:szCs w:val="32"/>
        </w:rPr>
        <w:t xml:space="preserve">POH dag 22 mei 2019 </w:t>
      </w:r>
      <w:r w:rsidR="00F6528F" w:rsidRPr="001C2C1F">
        <w:rPr>
          <w:b/>
          <w:sz w:val="32"/>
          <w:szCs w:val="32"/>
        </w:rPr>
        <w:t>1</w:t>
      </w:r>
      <w:r w:rsidR="00A22987" w:rsidRPr="001C2C1F">
        <w:rPr>
          <w:b/>
          <w:sz w:val="32"/>
          <w:szCs w:val="32"/>
        </w:rPr>
        <w:t>3.30</w:t>
      </w:r>
      <w:r w:rsidRPr="001C2C1F">
        <w:rPr>
          <w:b/>
          <w:sz w:val="32"/>
          <w:szCs w:val="32"/>
        </w:rPr>
        <w:t xml:space="preserve"> uur – </w:t>
      </w:r>
      <w:r w:rsidR="00A22987" w:rsidRPr="001C2C1F">
        <w:rPr>
          <w:b/>
          <w:sz w:val="32"/>
          <w:szCs w:val="32"/>
        </w:rPr>
        <w:t>19.00</w:t>
      </w:r>
      <w:r w:rsidR="00F822FA" w:rsidRPr="001C2C1F">
        <w:rPr>
          <w:b/>
          <w:sz w:val="32"/>
          <w:szCs w:val="32"/>
        </w:rPr>
        <w:t xml:space="preserve"> </w:t>
      </w:r>
      <w:r w:rsidR="00A22987" w:rsidRPr="001C2C1F">
        <w:rPr>
          <w:b/>
          <w:sz w:val="32"/>
          <w:szCs w:val="32"/>
        </w:rPr>
        <w:t>uur/19</w:t>
      </w:r>
      <w:r w:rsidRPr="001C2C1F">
        <w:rPr>
          <w:b/>
          <w:sz w:val="32"/>
          <w:szCs w:val="32"/>
        </w:rPr>
        <w:t>.30 uur</w:t>
      </w:r>
    </w:p>
    <w:p w:rsidR="00753444" w:rsidRPr="001C2C1F" w:rsidRDefault="00A22987">
      <w:pPr>
        <w:rPr>
          <w:sz w:val="24"/>
          <w:szCs w:val="24"/>
        </w:rPr>
      </w:pPr>
      <w:r w:rsidRPr="001C2C1F">
        <w:rPr>
          <w:sz w:val="24"/>
          <w:szCs w:val="24"/>
        </w:rPr>
        <w:t>Inloop 13.30</w:t>
      </w:r>
      <w:r w:rsidR="008F7AC8" w:rsidRPr="001C2C1F">
        <w:rPr>
          <w:sz w:val="24"/>
          <w:szCs w:val="24"/>
        </w:rPr>
        <w:t xml:space="preserve"> </w:t>
      </w:r>
      <w:r w:rsidRPr="001C2C1F">
        <w:rPr>
          <w:sz w:val="24"/>
          <w:szCs w:val="24"/>
        </w:rPr>
        <w:t>uur met koffie</w:t>
      </w:r>
    </w:p>
    <w:p w:rsidR="00753444" w:rsidRPr="001C2C1F" w:rsidRDefault="001C0381">
      <w:pPr>
        <w:rPr>
          <w:sz w:val="24"/>
          <w:szCs w:val="24"/>
        </w:rPr>
      </w:pPr>
      <w:r w:rsidRPr="001C2C1F">
        <w:rPr>
          <w:sz w:val="24"/>
          <w:szCs w:val="24"/>
        </w:rPr>
        <w:t xml:space="preserve">13.59 uur </w:t>
      </w:r>
      <w:r w:rsidR="00753444" w:rsidRPr="001C2C1F">
        <w:rPr>
          <w:sz w:val="24"/>
          <w:szCs w:val="24"/>
        </w:rPr>
        <w:t>Welkomstwoord</w:t>
      </w:r>
    </w:p>
    <w:p w:rsidR="00753444" w:rsidRPr="001C2C1F" w:rsidRDefault="00A22987" w:rsidP="00A22987">
      <w:pPr>
        <w:rPr>
          <w:rFonts w:ascii="open-sans" w:hAnsi="open-sans"/>
          <w:color w:val="404040"/>
          <w:sz w:val="24"/>
          <w:szCs w:val="24"/>
        </w:rPr>
      </w:pPr>
      <w:r w:rsidRPr="001C2C1F">
        <w:rPr>
          <w:sz w:val="24"/>
          <w:szCs w:val="24"/>
        </w:rPr>
        <w:t xml:space="preserve">14.00 uur – 15.15 uur </w:t>
      </w:r>
      <w:r w:rsidR="00753444" w:rsidRPr="001C2C1F">
        <w:rPr>
          <w:sz w:val="24"/>
          <w:szCs w:val="24"/>
        </w:rPr>
        <w:t xml:space="preserve">Plenaire lezing </w:t>
      </w:r>
      <w:r w:rsidR="00753444" w:rsidRPr="001C2C1F">
        <w:rPr>
          <w:rFonts w:ascii="open-sans" w:hAnsi="open-sans"/>
          <w:color w:val="404040"/>
          <w:sz w:val="24"/>
          <w:szCs w:val="24"/>
        </w:rPr>
        <w:t>‘Zelfzorg voor de POH: Take care!’. Hoe maak je bewuste keuzes, blijf je scherp in je vak en voorkom je overbelasting?</w:t>
      </w:r>
    </w:p>
    <w:p w:rsidR="001C2C1F" w:rsidRDefault="00A22987" w:rsidP="00A22987">
      <w:pPr>
        <w:rPr>
          <w:sz w:val="24"/>
          <w:szCs w:val="24"/>
        </w:rPr>
      </w:pPr>
      <w:r w:rsidRPr="001C2C1F">
        <w:rPr>
          <w:sz w:val="24"/>
          <w:szCs w:val="24"/>
        </w:rPr>
        <w:t xml:space="preserve">15.15 uur – 15.45 uur </w:t>
      </w:r>
      <w:r w:rsidR="001C2C1F">
        <w:rPr>
          <w:sz w:val="24"/>
          <w:szCs w:val="24"/>
        </w:rPr>
        <w:t>pauze, leer elkaar beter kennen</w:t>
      </w:r>
    </w:p>
    <w:p w:rsidR="00A22987" w:rsidRPr="001C2C1F" w:rsidRDefault="00A22987" w:rsidP="00A22987">
      <w:pPr>
        <w:rPr>
          <w:sz w:val="24"/>
          <w:szCs w:val="24"/>
        </w:rPr>
      </w:pPr>
      <w:r w:rsidRPr="001C2C1F">
        <w:rPr>
          <w:sz w:val="24"/>
          <w:szCs w:val="24"/>
        </w:rPr>
        <w:t>Workshop ronde 1 15.45 uur – 16.</w:t>
      </w:r>
      <w:r w:rsidR="008F7AC8" w:rsidRPr="001C2C1F">
        <w:rPr>
          <w:sz w:val="24"/>
          <w:szCs w:val="24"/>
        </w:rPr>
        <w:t>25</w:t>
      </w:r>
      <w:r w:rsidRPr="001C2C1F">
        <w:rPr>
          <w:sz w:val="24"/>
          <w:szCs w:val="24"/>
        </w:rPr>
        <w:t xml:space="preserve"> uur</w:t>
      </w:r>
    </w:p>
    <w:p w:rsidR="00A22987" w:rsidRPr="001C2C1F" w:rsidRDefault="00A22987" w:rsidP="00A22987">
      <w:pPr>
        <w:pStyle w:val="Lijstalinea"/>
        <w:numPr>
          <w:ilvl w:val="0"/>
          <w:numId w:val="1"/>
        </w:numPr>
        <w:rPr>
          <w:sz w:val="24"/>
          <w:szCs w:val="24"/>
        </w:rPr>
      </w:pPr>
      <w:bookmarkStart w:id="0" w:name="_Hlk520288711"/>
      <w:r w:rsidRPr="001C2C1F">
        <w:rPr>
          <w:sz w:val="24"/>
          <w:szCs w:val="24"/>
        </w:rPr>
        <w:t>Laaggeletterdheid bij patiënten</w:t>
      </w:r>
      <w:r w:rsidR="007578DC" w:rsidRPr="001C2C1F">
        <w:rPr>
          <w:sz w:val="24"/>
          <w:szCs w:val="24"/>
        </w:rPr>
        <w:t>, Pharos</w:t>
      </w:r>
    </w:p>
    <w:p w:rsidR="00A22987" w:rsidRPr="001C2C1F" w:rsidRDefault="007578DC" w:rsidP="00A22987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1C2C1F">
        <w:rPr>
          <w:sz w:val="24"/>
          <w:szCs w:val="24"/>
        </w:rPr>
        <w:t>Levens brede benadering van de patiënt, Marjan Meddens</w:t>
      </w:r>
    </w:p>
    <w:bookmarkEnd w:id="0"/>
    <w:p w:rsidR="00A22987" w:rsidRPr="001C2C1F" w:rsidRDefault="00A22987" w:rsidP="00A22987">
      <w:pPr>
        <w:rPr>
          <w:sz w:val="24"/>
          <w:szCs w:val="24"/>
        </w:rPr>
      </w:pPr>
      <w:r w:rsidRPr="001C2C1F">
        <w:rPr>
          <w:sz w:val="24"/>
          <w:szCs w:val="24"/>
        </w:rPr>
        <w:t>Workshop ronde 2 16.30 uur – 17.</w:t>
      </w:r>
      <w:r w:rsidR="008F7AC8" w:rsidRPr="001C2C1F">
        <w:rPr>
          <w:sz w:val="24"/>
          <w:szCs w:val="24"/>
        </w:rPr>
        <w:t>1</w:t>
      </w:r>
      <w:r w:rsidRPr="001C2C1F">
        <w:rPr>
          <w:sz w:val="24"/>
          <w:szCs w:val="24"/>
        </w:rPr>
        <w:t>0 uur</w:t>
      </w:r>
    </w:p>
    <w:p w:rsidR="00A22987" w:rsidRPr="001C2C1F" w:rsidRDefault="00A22987" w:rsidP="00A22987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1C2C1F">
        <w:rPr>
          <w:sz w:val="24"/>
          <w:szCs w:val="24"/>
        </w:rPr>
        <w:t>Laaggeletterdheid bij patiënten</w:t>
      </w:r>
      <w:r w:rsidR="007578DC" w:rsidRPr="001C2C1F">
        <w:rPr>
          <w:sz w:val="24"/>
          <w:szCs w:val="24"/>
        </w:rPr>
        <w:t>, Pharos</w:t>
      </w:r>
    </w:p>
    <w:p w:rsidR="00A22987" w:rsidRPr="001C2C1F" w:rsidRDefault="007578DC" w:rsidP="00A22987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1C2C1F">
        <w:rPr>
          <w:sz w:val="24"/>
          <w:szCs w:val="24"/>
        </w:rPr>
        <w:t>Levens brede benadering van de patiënt, Marjan Meddens</w:t>
      </w:r>
    </w:p>
    <w:p w:rsidR="008F7AC8" w:rsidRPr="001C2C1F" w:rsidRDefault="008F7AC8" w:rsidP="00F51F2E">
      <w:pPr>
        <w:rPr>
          <w:rFonts w:ascii="open-sans" w:hAnsi="open-sans"/>
          <w:sz w:val="24"/>
          <w:szCs w:val="24"/>
        </w:rPr>
      </w:pPr>
      <w:r w:rsidRPr="001C2C1F">
        <w:rPr>
          <w:rFonts w:ascii="open-sans" w:hAnsi="open-sans"/>
          <w:sz w:val="24"/>
          <w:szCs w:val="24"/>
        </w:rPr>
        <w:t>17.15 uur – 18.00 uur Buffet</w:t>
      </w:r>
    </w:p>
    <w:p w:rsidR="00F51F2E" w:rsidRPr="001C2C1F" w:rsidRDefault="001C0381" w:rsidP="00F51F2E">
      <w:pPr>
        <w:rPr>
          <w:rFonts w:ascii="open-sans" w:hAnsi="open-sans"/>
          <w:sz w:val="24"/>
          <w:szCs w:val="24"/>
        </w:rPr>
      </w:pPr>
      <w:r w:rsidRPr="001C2C1F">
        <w:rPr>
          <w:rFonts w:ascii="open-sans" w:hAnsi="open-sans"/>
          <w:sz w:val="24"/>
          <w:szCs w:val="24"/>
        </w:rPr>
        <w:t xml:space="preserve">18.00uur – </w:t>
      </w:r>
      <w:r w:rsidR="009C2B9C" w:rsidRPr="001C2C1F">
        <w:rPr>
          <w:rFonts w:ascii="open-sans" w:hAnsi="open-sans"/>
          <w:sz w:val="24"/>
          <w:szCs w:val="24"/>
        </w:rPr>
        <w:t>18.30</w:t>
      </w:r>
      <w:r w:rsidRPr="001C2C1F">
        <w:rPr>
          <w:rFonts w:ascii="open-sans" w:hAnsi="open-sans"/>
          <w:sz w:val="24"/>
          <w:szCs w:val="24"/>
        </w:rPr>
        <w:t xml:space="preserve"> uur </w:t>
      </w:r>
      <w:r w:rsidR="002A23AC" w:rsidRPr="001C2C1F">
        <w:rPr>
          <w:rFonts w:ascii="open-sans" w:hAnsi="open-sans"/>
          <w:sz w:val="24"/>
          <w:szCs w:val="24"/>
        </w:rPr>
        <w:t>Cabaret</w:t>
      </w:r>
      <w:r w:rsidR="007578DC" w:rsidRPr="001C2C1F">
        <w:rPr>
          <w:rFonts w:ascii="open-sans" w:hAnsi="open-sans"/>
          <w:sz w:val="24"/>
          <w:szCs w:val="24"/>
        </w:rPr>
        <w:t>,</w:t>
      </w:r>
      <w:r w:rsidR="001C2C1F">
        <w:rPr>
          <w:rFonts w:ascii="open-sans" w:hAnsi="open-sans"/>
          <w:sz w:val="24"/>
          <w:szCs w:val="24"/>
        </w:rPr>
        <w:t xml:space="preserve"> ‘Een dag uit het leven van de POH’</w:t>
      </w:r>
      <w:r w:rsidR="007578DC" w:rsidRPr="001C2C1F">
        <w:rPr>
          <w:rFonts w:ascii="open-sans" w:hAnsi="open-sans"/>
          <w:sz w:val="24"/>
          <w:szCs w:val="24"/>
        </w:rPr>
        <w:t xml:space="preserve"> Margreet de Ridder</w:t>
      </w:r>
    </w:p>
    <w:p w:rsidR="001C0381" w:rsidRPr="001C2C1F" w:rsidRDefault="001C0381" w:rsidP="00F51F2E">
      <w:pPr>
        <w:rPr>
          <w:rFonts w:ascii="open-sans" w:hAnsi="open-sans"/>
          <w:sz w:val="24"/>
          <w:szCs w:val="24"/>
        </w:rPr>
      </w:pPr>
      <w:r w:rsidRPr="001C2C1F">
        <w:rPr>
          <w:rFonts w:ascii="open-sans" w:hAnsi="open-sans"/>
          <w:sz w:val="24"/>
          <w:szCs w:val="24"/>
        </w:rPr>
        <w:t>19.00 uur Afsluiting</w:t>
      </w:r>
    </w:p>
    <w:p w:rsidR="001C0381" w:rsidRPr="001C2C1F" w:rsidRDefault="001C0381" w:rsidP="001C0381">
      <w:pPr>
        <w:rPr>
          <w:sz w:val="24"/>
          <w:szCs w:val="24"/>
        </w:rPr>
      </w:pPr>
      <w:bookmarkStart w:id="1" w:name="_GoBack"/>
      <w:bookmarkEnd w:id="1"/>
    </w:p>
    <w:p w:rsidR="001C0381" w:rsidRDefault="001C0381" w:rsidP="001C0381"/>
    <w:sectPr w:rsidR="001C0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-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D0CD9"/>
    <w:multiLevelType w:val="hybridMultilevel"/>
    <w:tmpl w:val="855CBF1A"/>
    <w:lvl w:ilvl="0" w:tplc="D7E644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F1139"/>
    <w:multiLevelType w:val="hybridMultilevel"/>
    <w:tmpl w:val="A65C9FCE"/>
    <w:lvl w:ilvl="0" w:tplc="6B6EE39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547F2"/>
    <w:multiLevelType w:val="hybridMultilevel"/>
    <w:tmpl w:val="32B25D80"/>
    <w:lvl w:ilvl="0" w:tplc="D7E644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444"/>
    <w:rsid w:val="00025EA2"/>
    <w:rsid w:val="001C0381"/>
    <w:rsid w:val="001C2C1F"/>
    <w:rsid w:val="00241D30"/>
    <w:rsid w:val="002A23AC"/>
    <w:rsid w:val="00575A67"/>
    <w:rsid w:val="00753444"/>
    <w:rsid w:val="007578DC"/>
    <w:rsid w:val="008F7AC8"/>
    <w:rsid w:val="009C2B9C"/>
    <w:rsid w:val="00A22987"/>
    <w:rsid w:val="00F51F2E"/>
    <w:rsid w:val="00F6528F"/>
    <w:rsid w:val="00F8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7A629"/>
  <w15:chartTrackingRefBased/>
  <w15:docId w15:val="{4E9BAB6C-45D2-4294-A005-699F62F5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5344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65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5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2E228C33.dotm</Template>
  <TotalTime>0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van der Poel</dc:creator>
  <cp:keywords/>
  <dc:description/>
  <cp:lastModifiedBy>Elly Arts</cp:lastModifiedBy>
  <cp:revision>2</cp:revision>
  <cp:lastPrinted>2018-07-25T08:39:00Z</cp:lastPrinted>
  <dcterms:created xsi:type="dcterms:W3CDTF">2019-02-25T10:46:00Z</dcterms:created>
  <dcterms:modified xsi:type="dcterms:W3CDTF">2019-02-25T10:46:00Z</dcterms:modified>
</cp:coreProperties>
</file>